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E8" w:rsidRPr="00C85C21" w:rsidRDefault="00E045E8" w:rsidP="00C85C21">
      <w:pPr>
        <w:spacing w:line="360" w:lineRule="auto"/>
        <w:rPr>
          <w:rFonts w:ascii="Arial" w:hAnsi="Arial" w:cs="Arial"/>
          <w:sz w:val="24"/>
          <w:szCs w:val="24"/>
        </w:rPr>
      </w:pPr>
      <w:r w:rsidRPr="00C85C21">
        <w:rPr>
          <w:rFonts w:ascii="Arial" w:hAnsi="Arial" w:cs="Arial"/>
          <w:sz w:val="24"/>
          <w:szCs w:val="24"/>
        </w:rPr>
        <w:t>República Bolivariana De Venezuela</w:t>
      </w:r>
    </w:p>
    <w:p w:rsidR="00E045E8" w:rsidRPr="00C85C21" w:rsidRDefault="00E045E8" w:rsidP="00C85C21">
      <w:pPr>
        <w:spacing w:line="360" w:lineRule="auto"/>
        <w:rPr>
          <w:rFonts w:ascii="Arial" w:hAnsi="Arial" w:cs="Arial"/>
          <w:sz w:val="24"/>
          <w:szCs w:val="24"/>
        </w:rPr>
      </w:pPr>
      <w:r w:rsidRPr="00C85C21">
        <w:rPr>
          <w:rFonts w:ascii="Arial" w:hAnsi="Arial" w:cs="Arial"/>
          <w:sz w:val="24"/>
          <w:szCs w:val="24"/>
        </w:rPr>
        <w:t>Ministerio Del Poder Popular Para la Educación</w:t>
      </w:r>
    </w:p>
    <w:p w:rsidR="00E045E8" w:rsidRPr="00C85C21" w:rsidRDefault="00E045E8" w:rsidP="00C85C21">
      <w:pPr>
        <w:spacing w:line="360" w:lineRule="auto"/>
        <w:rPr>
          <w:rFonts w:ascii="Arial" w:hAnsi="Arial" w:cs="Arial"/>
          <w:sz w:val="24"/>
          <w:szCs w:val="24"/>
        </w:rPr>
      </w:pPr>
      <w:r w:rsidRPr="00C85C21">
        <w:rPr>
          <w:rFonts w:ascii="Arial" w:hAnsi="Arial" w:cs="Arial"/>
          <w:sz w:val="24"/>
          <w:szCs w:val="24"/>
        </w:rPr>
        <w:t>C.E.I Simoncito “Gral. José Antonio Páez”</w:t>
      </w:r>
    </w:p>
    <w:p w:rsidR="00E045E8" w:rsidRPr="00C85C21" w:rsidRDefault="00E045E8" w:rsidP="00C85C21">
      <w:pPr>
        <w:spacing w:line="360" w:lineRule="auto"/>
        <w:rPr>
          <w:rFonts w:ascii="Arial" w:hAnsi="Arial" w:cs="Arial"/>
          <w:sz w:val="24"/>
          <w:szCs w:val="24"/>
        </w:rPr>
      </w:pPr>
      <w:r w:rsidRPr="00C85C21">
        <w:rPr>
          <w:rFonts w:ascii="Arial" w:hAnsi="Arial" w:cs="Arial"/>
          <w:sz w:val="24"/>
          <w:szCs w:val="24"/>
        </w:rPr>
        <w:t>Docente: Liliana Salazar                                         Asistente: Luisa Hernández</w:t>
      </w:r>
    </w:p>
    <w:p w:rsidR="00E045E8" w:rsidRDefault="00E045E8" w:rsidP="00AD20AC">
      <w:pPr>
        <w:spacing w:line="360" w:lineRule="auto"/>
        <w:rPr>
          <w:rFonts w:ascii="Arial" w:hAnsi="Arial" w:cs="Arial"/>
          <w:sz w:val="24"/>
          <w:szCs w:val="24"/>
        </w:rPr>
      </w:pPr>
      <w:r w:rsidRPr="00C85C21">
        <w:rPr>
          <w:rFonts w:ascii="Arial" w:hAnsi="Arial" w:cs="Arial"/>
          <w:sz w:val="24"/>
          <w:szCs w:val="24"/>
        </w:rPr>
        <w:t>Proyecto de aprendizaje n° 1</w:t>
      </w:r>
    </w:p>
    <w:p w:rsidR="00E045E8" w:rsidRPr="00C85C21" w:rsidRDefault="00E045E8" w:rsidP="00AD20AC">
      <w:pPr>
        <w:spacing w:line="360" w:lineRule="auto"/>
        <w:rPr>
          <w:rFonts w:ascii="Arial" w:hAnsi="Arial" w:cs="Arial"/>
          <w:sz w:val="24"/>
          <w:szCs w:val="24"/>
        </w:rPr>
      </w:pPr>
      <w:r w:rsidRPr="00C85C21">
        <w:rPr>
          <w:rFonts w:ascii="Arial" w:hAnsi="Arial" w:cs="Arial"/>
          <w:sz w:val="24"/>
          <w:szCs w:val="24"/>
        </w:rPr>
        <w:t xml:space="preserve">Fecha de inicio: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C85C21">
        <w:rPr>
          <w:rFonts w:ascii="Arial" w:hAnsi="Arial" w:cs="Arial"/>
          <w:sz w:val="24"/>
          <w:szCs w:val="24"/>
        </w:rPr>
        <w:t>Fecha de  culminación</w:t>
      </w:r>
      <w:r>
        <w:rPr>
          <w:rFonts w:ascii="Arial" w:hAnsi="Arial" w:cs="Arial"/>
          <w:sz w:val="24"/>
          <w:szCs w:val="24"/>
        </w:rPr>
        <w:t>:</w:t>
      </w:r>
    </w:p>
    <w:p w:rsidR="00E045E8" w:rsidRPr="00C85C21" w:rsidRDefault="00E045E8" w:rsidP="00C85C21">
      <w:pPr>
        <w:spacing w:line="360" w:lineRule="auto"/>
        <w:rPr>
          <w:rFonts w:ascii="Arial" w:hAnsi="Arial" w:cs="Arial"/>
          <w:sz w:val="24"/>
          <w:szCs w:val="24"/>
        </w:rPr>
      </w:pPr>
      <w:r w:rsidRPr="00C85C21">
        <w:rPr>
          <w:rFonts w:ascii="Arial" w:hAnsi="Arial" w:cs="Arial"/>
          <w:sz w:val="24"/>
          <w:szCs w:val="24"/>
        </w:rPr>
        <w:t>Diagn</w:t>
      </w:r>
      <w:r>
        <w:rPr>
          <w:rFonts w:ascii="Arial" w:hAnsi="Arial" w:cs="Arial"/>
          <w:sz w:val="24"/>
          <w:szCs w:val="24"/>
        </w:rPr>
        <w:t>ó</w:t>
      </w:r>
      <w:r w:rsidRPr="00C85C21">
        <w:rPr>
          <w:rFonts w:ascii="Arial" w:hAnsi="Arial" w:cs="Arial"/>
          <w:sz w:val="24"/>
          <w:szCs w:val="24"/>
        </w:rPr>
        <w:t>stico</w:t>
      </w:r>
      <w:r>
        <w:rPr>
          <w:rFonts w:ascii="Arial" w:hAnsi="Arial" w:cs="Arial"/>
          <w:sz w:val="24"/>
          <w:szCs w:val="24"/>
        </w:rPr>
        <w:t>:</w:t>
      </w:r>
    </w:p>
    <w:p w:rsidR="00E045E8" w:rsidRPr="00C85C21" w:rsidRDefault="00E045E8" w:rsidP="00C85C2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85C21">
        <w:rPr>
          <w:rFonts w:ascii="Arial" w:hAnsi="Arial" w:cs="Arial"/>
          <w:sz w:val="24"/>
          <w:szCs w:val="24"/>
        </w:rPr>
        <w:t>En reunión de grupo con los niño</w:t>
      </w:r>
      <w:r>
        <w:rPr>
          <w:rFonts w:ascii="Arial" w:hAnsi="Arial" w:cs="Arial"/>
          <w:sz w:val="24"/>
          <w:szCs w:val="24"/>
        </w:rPr>
        <w:t>s</w:t>
      </w:r>
      <w:r w:rsidRPr="00C85C21">
        <w:rPr>
          <w:rFonts w:ascii="Arial" w:hAnsi="Arial" w:cs="Arial"/>
          <w:sz w:val="24"/>
          <w:szCs w:val="24"/>
        </w:rPr>
        <w:t xml:space="preserve"> y niñas de la sala la Restinga</w:t>
      </w:r>
      <w:r>
        <w:rPr>
          <w:rFonts w:ascii="Arial" w:hAnsi="Arial" w:cs="Arial"/>
          <w:sz w:val="24"/>
          <w:szCs w:val="24"/>
        </w:rPr>
        <w:t>,</w:t>
      </w:r>
      <w:r w:rsidRPr="00C85C21">
        <w:rPr>
          <w:rFonts w:ascii="Arial" w:hAnsi="Arial" w:cs="Arial"/>
          <w:sz w:val="24"/>
          <w:szCs w:val="24"/>
        </w:rPr>
        <w:t xml:space="preserve"> en un el día 15 de mayo en un ambiente lleno de energía y  mucho entusiasmo</w:t>
      </w:r>
      <w:r>
        <w:rPr>
          <w:rFonts w:ascii="Arial" w:hAnsi="Arial" w:cs="Arial"/>
          <w:sz w:val="24"/>
          <w:szCs w:val="24"/>
        </w:rPr>
        <w:t>,</w:t>
      </w:r>
      <w:r w:rsidRPr="00C85C21">
        <w:rPr>
          <w:rFonts w:ascii="Arial" w:hAnsi="Arial" w:cs="Arial"/>
          <w:sz w:val="24"/>
          <w:szCs w:val="24"/>
        </w:rPr>
        <w:t xml:space="preserve"> la maestra</w:t>
      </w:r>
      <w:r>
        <w:rPr>
          <w:rFonts w:ascii="Arial" w:hAnsi="Arial" w:cs="Arial"/>
          <w:sz w:val="24"/>
          <w:szCs w:val="24"/>
        </w:rPr>
        <w:t>,</w:t>
      </w:r>
      <w:r w:rsidRPr="00C85C21">
        <w:rPr>
          <w:rFonts w:ascii="Arial" w:hAnsi="Arial" w:cs="Arial"/>
          <w:sz w:val="24"/>
          <w:szCs w:val="24"/>
        </w:rPr>
        <w:t xml:space="preserve"> en conjunto con la pasante</w:t>
      </w:r>
      <w:r>
        <w:rPr>
          <w:rFonts w:ascii="Arial" w:hAnsi="Arial" w:cs="Arial"/>
          <w:sz w:val="24"/>
          <w:szCs w:val="24"/>
        </w:rPr>
        <w:t>,</w:t>
      </w:r>
      <w:r w:rsidRPr="00C85C21">
        <w:rPr>
          <w:rFonts w:ascii="Arial" w:hAnsi="Arial" w:cs="Arial"/>
          <w:sz w:val="24"/>
          <w:szCs w:val="24"/>
        </w:rPr>
        <w:t xml:space="preserve"> les comentó a los niños y niñas que teníamos que comenzar con un nuevo proyecto para así continuar con su aprendizaje.</w:t>
      </w:r>
    </w:p>
    <w:p w:rsidR="00E045E8" w:rsidRPr="00C85C21" w:rsidRDefault="00E045E8" w:rsidP="00C85C2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85C21">
        <w:rPr>
          <w:rFonts w:ascii="Arial" w:hAnsi="Arial" w:cs="Arial"/>
          <w:sz w:val="24"/>
          <w:szCs w:val="24"/>
        </w:rPr>
        <w:t>Cada niño y niña fue expresando su idea y la mayoría del grupo se encuentran muy motivados con los alimentos</w:t>
      </w:r>
      <w:r>
        <w:rPr>
          <w:rFonts w:ascii="Arial" w:hAnsi="Arial" w:cs="Arial"/>
          <w:sz w:val="24"/>
          <w:szCs w:val="24"/>
        </w:rPr>
        <w:t>,</w:t>
      </w:r>
      <w:r w:rsidRPr="00C85C21">
        <w:rPr>
          <w:rFonts w:ascii="Arial" w:hAnsi="Arial" w:cs="Arial"/>
          <w:sz w:val="24"/>
          <w:szCs w:val="24"/>
        </w:rPr>
        <w:t xml:space="preserve"> ya que est</w:t>
      </w:r>
      <w:r>
        <w:rPr>
          <w:rFonts w:ascii="Arial" w:hAnsi="Arial" w:cs="Arial"/>
          <w:sz w:val="24"/>
          <w:szCs w:val="24"/>
        </w:rPr>
        <w:t>á</w:t>
      </w:r>
      <w:r w:rsidRPr="00C85C21">
        <w:rPr>
          <w:rFonts w:ascii="Arial" w:hAnsi="Arial" w:cs="Arial"/>
          <w:sz w:val="24"/>
          <w:szCs w:val="24"/>
        </w:rPr>
        <w:t xml:space="preserve"> en funcionamiento el programa PAE, en un consenso realizado con el grupo de niños y niñas se decidió trabajar con un proyecto de aprendizaje que lleva por nombre:</w:t>
      </w:r>
    </w:p>
    <w:p w:rsidR="00E045E8" w:rsidRDefault="00E045E8" w:rsidP="00C85C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85C21">
        <w:rPr>
          <w:rFonts w:ascii="Arial" w:hAnsi="Arial" w:cs="Arial"/>
          <w:sz w:val="24"/>
          <w:szCs w:val="24"/>
        </w:rPr>
        <w:t>“Los alimentos son saludables”</w:t>
      </w:r>
    </w:p>
    <w:p w:rsidR="00E045E8" w:rsidRDefault="00E045E8" w:rsidP="00C85C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45E8" w:rsidRDefault="00E045E8" w:rsidP="00C85C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45E8" w:rsidRDefault="00E045E8" w:rsidP="00C85C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45E8" w:rsidRDefault="00E045E8" w:rsidP="00C85C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45E8" w:rsidRDefault="00E045E8" w:rsidP="00C85C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45E8" w:rsidRDefault="00E045E8" w:rsidP="00C85C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45E8" w:rsidRDefault="00E045E8" w:rsidP="00C85C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45E8" w:rsidRDefault="00E045E8" w:rsidP="00C85C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0"/>
        <w:gridCol w:w="2886"/>
        <w:gridCol w:w="2925"/>
      </w:tblGrid>
      <w:tr w:rsidR="00E045E8" w:rsidRPr="00DF40DA" w:rsidTr="00946228">
        <w:trPr>
          <w:trHeight w:val="525"/>
        </w:trPr>
        <w:tc>
          <w:tcPr>
            <w:tcW w:w="2580" w:type="dxa"/>
          </w:tcPr>
          <w:p w:rsidR="00E045E8" w:rsidRPr="00DF40DA" w:rsidRDefault="00E045E8" w:rsidP="00AD20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 xml:space="preserve">Temas De Interés </w:t>
            </w:r>
          </w:p>
        </w:tc>
        <w:tc>
          <w:tcPr>
            <w:tcW w:w="2886" w:type="dxa"/>
          </w:tcPr>
          <w:p w:rsidR="00E045E8" w:rsidRPr="00DF40DA" w:rsidRDefault="00E045E8" w:rsidP="00AD20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 xml:space="preserve">Elección Del Tema </w:t>
            </w:r>
          </w:p>
        </w:tc>
        <w:tc>
          <w:tcPr>
            <w:tcW w:w="2925" w:type="dxa"/>
          </w:tcPr>
          <w:p w:rsidR="00E045E8" w:rsidRPr="00DF40DA" w:rsidRDefault="00E045E8" w:rsidP="00AD20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 xml:space="preserve">Nombre Del Proyecto </w:t>
            </w:r>
          </w:p>
        </w:tc>
      </w:tr>
      <w:tr w:rsidR="00E045E8" w:rsidRPr="00DF40DA" w:rsidTr="00946228">
        <w:trPr>
          <w:trHeight w:val="4005"/>
        </w:trPr>
        <w:tc>
          <w:tcPr>
            <w:tcW w:w="2580" w:type="dxa"/>
          </w:tcPr>
          <w:p w:rsidR="00E045E8" w:rsidRPr="00DF40DA" w:rsidRDefault="00E045E8" w:rsidP="00AD20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La comida es sana.</w:t>
            </w:r>
          </w:p>
          <w:p w:rsidR="00E045E8" w:rsidRPr="00DF40DA" w:rsidRDefault="00E045E8" w:rsidP="00AD20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Las frutas que nos gusta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F40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45E8" w:rsidRPr="00DF40DA" w:rsidRDefault="00E045E8" w:rsidP="00AD20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 xml:space="preserve">La comida que </w:t>
            </w:r>
            <w:r>
              <w:rPr>
                <w:rFonts w:ascii="Arial" w:hAnsi="Arial" w:cs="Arial"/>
                <w:sz w:val="24"/>
                <w:szCs w:val="24"/>
              </w:rPr>
              <w:t>nos</w:t>
            </w:r>
            <w:r w:rsidRPr="00DF40DA">
              <w:rPr>
                <w:rFonts w:ascii="Arial" w:hAnsi="Arial" w:cs="Arial"/>
                <w:sz w:val="24"/>
                <w:szCs w:val="24"/>
              </w:rPr>
              <w:t xml:space="preserve"> gusta.</w:t>
            </w:r>
          </w:p>
          <w:p w:rsidR="00E045E8" w:rsidRPr="00DF40DA" w:rsidRDefault="00E045E8" w:rsidP="00AD20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Las frutas son sanas.</w:t>
            </w:r>
          </w:p>
          <w:p w:rsidR="00E045E8" w:rsidRPr="00DF40DA" w:rsidRDefault="00E045E8" w:rsidP="00AD20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La comida es saludable.</w:t>
            </w:r>
          </w:p>
        </w:tc>
        <w:tc>
          <w:tcPr>
            <w:tcW w:w="2886" w:type="dxa"/>
          </w:tcPr>
          <w:p w:rsidR="00E045E8" w:rsidRPr="00DF40DA" w:rsidRDefault="00E045E8" w:rsidP="00AD20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45E8" w:rsidRPr="00DF40DA" w:rsidRDefault="00E045E8" w:rsidP="00AD20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45E8" w:rsidRPr="00DF40DA" w:rsidRDefault="00E045E8" w:rsidP="00AD20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 xml:space="preserve">La comida es </w:t>
            </w:r>
            <w:r>
              <w:rPr>
                <w:rFonts w:ascii="Arial" w:hAnsi="Arial" w:cs="Arial"/>
                <w:sz w:val="24"/>
                <w:szCs w:val="24"/>
              </w:rPr>
              <w:t>saludable</w:t>
            </w:r>
            <w:r w:rsidRPr="00DF40D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</w:tcPr>
          <w:p w:rsidR="00E045E8" w:rsidRPr="00DF40DA" w:rsidRDefault="00E045E8" w:rsidP="00AD20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45E8" w:rsidRPr="00DF40DA" w:rsidRDefault="00E045E8" w:rsidP="00AD20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45E8" w:rsidRPr="00DF40DA" w:rsidRDefault="00E045E8" w:rsidP="00AD20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La comida es saludable.</w:t>
            </w:r>
          </w:p>
          <w:p w:rsidR="00E045E8" w:rsidRPr="00DF40DA" w:rsidRDefault="00E045E8" w:rsidP="00AD20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5E8" w:rsidRDefault="00E045E8" w:rsidP="00AD2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8"/>
        <w:gridCol w:w="2158"/>
        <w:gridCol w:w="1802"/>
        <w:gridCol w:w="2094"/>
      </w:tblGrid>
      <w:tr w:rsidR="00E045E8" w:rsidRPr="00DF40DA" w:rsidTr="00946228">
        <w:trPr>
          <w:trHeight w:val="780"/>
        </w:trPr>
        <w:tc>
          <w:tcPr>
            <w:tcW w:w="2378" w:type="dxa"/>
          </w:tcPr>
          <w:p w:rsidR="00E045E8" w:rsidRPr="00DF40DA" w:rsidRDefault="00E045E8" w:rsidP="009462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¿Qué saben?</w:t>
            </w:r>
          </w:p>
        </w:tc>
        <w:tc>
          <w:tcPr>
            <w:tcW w:w="2158" w:type="dxa"/>
          </w:tcPr>
          <w:p w:rsidR="00E045E8" w:rsidRPr="00DF40DA" w:rsidRDefault="00E045E8" w:rsidP="009462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¿Qué desean aprender?</w:t>
            </w:r>
          </w:p>
        </w:tc>
        <w:tc>
          <w:tcPr>
            <w:tcW w:w="1802" w:type="dxa"/>
          </w:tcPr>
          <w:p w:rsidR="00E045E8" w:rsidRPr="00DF40DA" w:rsidRDefault="00E045E8" w:rsidP="009462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¿Qué necesitamos?</w:t>
            </w:r>
          </w:p>
        </w:tc>
        <w:tc>
          <w:tcPr>
            <w:tcW w:w="2094" w:type="dxa"/>
          </w:tcPr>
          <w:p w:rsidR="00E045E8" w:rsidRPr="00DF40DA" w:rsidRDefault="00E045E8" w:rsidP="0094622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¿Quiénes nos pueden ayudar?</w:t>
            </w:r>
          </w:p>
        </w:tc>
      </w:tr>
      <w:tr w:rsidR="00E045E8" w:rsidRPr="00DF40DA" w:rsidTr="00946228">
        <w:trPr>
          <w:trHeight w:val="5895"/>
        </w:trPr>
        <w:tc>
          <w:tcPr>
            <w:tcW w:w="2378" w:type="dxa"/>
          </w:tcPr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Debemos comer para crecer sanos y fuertes.</w:t>
            </w:r>
          </w:p>
          <w:p w:rsidR="00E045E8" w:rsidRPr="00DF40DA" w:rsidRDefault="00E045E8" w:rsidP="00946228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no nos alimentamo</w:t>
            </w:r>
            <w:r w:rsidRPr="00DF40DA">
              <w:rPr>
                <w:rFonts w:ascii="Arial" w:hAnsi="Arial" w:cs="Arial"/>
                <w:sz w:val="24"/>
                <w:szCs w:val="24"/>
              </w:rPr>
              <w:t>s bien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40DA">
              <w:rPr>
                <w:rFonts w:ascii="Arial" w:hAnsi="Arial" w:cs="Arial"/>
                <w:sz w:val="24"/>
                <w:szCs w:val="24"/>
              </w:rPr>
              <w:t>nos ponemos flaquitos y no crecemos.</w:t>
            </w:r>
          </w:p>
        </w:tc>
        <w:tc>
          <w:tcPr>
            <w:tcW w:w="2158" w:type="dxa"/>
          </w:tcPr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Qu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DF40DA">
              <w:rPr>
                <w:rFonts w:ascii="Arial" w:hAnsi="Arial" w:cs="Arial"/>
                <w:sz w:val="24"/>
                <w:szCs w:val="24"/>
              </w:rPr>
              <w:t xml:space="preserve"> podemos comer.</w:t>
            </w:r>
          </w:p>
          <w:p w:rsidR="00E045E8" w:rsidRPr="00DF40DA" w:rsidRDefault="00E045E8" w:rsidP="00946228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Por</w:t>
            </w:r>
            <w:r>
              <w:rPr>
                <w:rFonts w:ascii="Arial" w:hAnsi="Arial" w:cs="Arial"/>
                <w:sz w:val="24"/>
                <w:szCs w:val="24"/>
              </w:rPr>
              <w:t xml:space="preserve"> qué es importante alimentarnos.</w:t>
            </w:r>
          </w:p>
        </w:tc>
        <w:tc>
          <w:tcPr>
            <w:tcW w:w="1802" w:type="dxa"/>
          </w:tcPr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Hojas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Colores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Lápiz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Revista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Afiches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Libros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Tizas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Pintura</w:t>
            </w:r>
          </w:p>
          <w:p w:rsidR="00E045E8" w:rsidRPr="00DF40DA" w:rsidRDefault="00E045E8" w:rsidP="009462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Papi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Mami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Maestra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Directora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Pasante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Doctor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F40DA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E045E8" w:rsidRPr="00DF40DA" w:rsidRDefault="00E045E8" w:rsidP="0094622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40DA">
              <w:rPr>
                <w:rFonts w:ascii="Arial" w:hAnsi="Arial" w:cs="Arial"/>
                <w:sz w:val="24"/>
                <w:szCs w:val="24"/>
              </w:rPr>
              <w:t>Niños y niñas</w:t>
            </w:r>
          </w:p>
          <w:p w:rsidR="00E045E8" w:rsidRPr="00DF40DA" w:rsidRDefault="00E045E8" w:rsidP="00946228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5E8" w:rsidRPr="00C85C21" w:rsidRDefault="00E045E8" w:rsidP="00946228">
      <w:pPr>
        <w:spacing w:line="360" w:lineRule="auto"/>
        <w:jc w:val="both"/>
      </w:pPr>
    </w:p>
    <w:sectPr w:rsidR="00E045E8" w:rsidRPr="00C85C21" w:rsidSect="00946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07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5E8" w:rsidRDefault="00E045E8">
      <w:r>
        <w:separator/>
      </w:r>
    </w:p>
  </w:endnote>
  <w:endnote w:type="continuationSeparator" w:id="1">
    <w:p w:rsidR="00E045E8" w:rsidRDefault="00E0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E8" w:rsidRDefault="00E045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E8" w:rsidRDefault="00E045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E8" w:rsidRDefault="00E04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5E8" w:rsidRDefault="00E045E8">
      <w:r>
        <w:separator/>
      </w:r>
    </w:p>
  </w:footnote>
  <w:footnote w:type="continuationSeparator" w:id="1">
    <w:p w:rsidR="00E045E8" w:rsidRDefault="00E04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E8" w:rsidRDefault="00E045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E8" w:rsidRPr="006C2727" w:rsidRDefault="00E045E8" w:rsidP="006C2727">
    <w:pPr>
      <w:pStyle w:val="Header"/>
      <w:ind w:right="360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pt;height:21.75pt;mso-position-vertical:center" wrapcoords="9771 745 2057 2234 0 4469 0 17876 5400 20110 19029 20110 20057 20110 20829 12662 21343 5959 17486 1490 10800 745 9771 745">
          <v:imagedata r:id="rId1" o:title=""/>
        </v:shape>
      </w:pict>
    </w:r>
    <w:r w:rsidRPr="000D70AF">
      <w:rPr>
        <w:sz w:val="20"/>
        <w:szCs w:val="20"/>
      </w:rPr>
      <w:t>El Jardín Online</w:t>
    </w:r>
    <w:r>
      <w:rPr>
        <w:sz w:val="20"/>
        <w:szCs w:val="20"/>
      </w:rPr>
      <w:t xml:space="preserve">- </w:t>
    </w:r>
    <w:hyperlink r:id="rId2" w:history="1">
      <w:r w:rsidRPr="00C13809">
        <w:rPr>
          <w:rStyle w:val="Hyperlink"/>
          <w:sz w:val="20"/>
          <w:szCs w:val="20"/>
        </w:rPr>
        <w:t>www.eljardinonline.com.ar</w:t>
      </w:r>
    </w:hyperlink>
    <w:r>
      <w:rPr>
        <w:sz w:val="20"/>
        <w:szCs w:val="20"/>
      </w:rPr>
      <w:t xml:space="preserve">                     Enviado por Luisa Hernández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E8" w:rsidRDefault="00E045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5617"/>
    <w:multiLevelType w:val="hybridMultilevel"/>
    <w:tmpl w:val="A4C6BC0A"/>
    <w:lvl w:ilvl="0" w:tplc="D6200A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F68"/>
    <w:rsid w:val="000D70AF"/>
    <w:rsid w:val="001A1992"/>
    <w:rsid w:val="00621261"/>
    <w:rsid w:val="006C2727"/>
    <w:rsid w:val="00890F68"/>
    <w:rsid w:val="008C2094"/>
    <w:rsid w:val="00946228"/>
    <w:rsid w:val="00AD20AC"/>
    <w:rsid w:val="00BC5AE1"/>
    <w:rsid w:val="00C13809"/>
    <w:rsid w:val="00C23B7E"/>
    <w:rsid w:val="00C85C21"/>
    <w:rsid w:val="00DF40DA"/>
    <w:rsid w:val="00E045E8"/>
    <w:rsid w:val="00F5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C272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D01"/>
    <w:rPr>
      <w:lang w:eastAsia="en-US"/>
    </w:rPr>
  </w:style>
  <w:style w:type="paragraph" w:styleId="Footer">
    <w:name w:val="footer"/>
    <w:basedOn w:val="Normal"/>
    <w:link w:val="FooterChar"/>
    <w:uiPriority w:val="99"/>
    <w:rsid w:val="006C272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D01"/>
    <w:rPr>
      <w:lang w:eastAsia="en-US"/>
    </w:rPr>
  </w:style>
  <w:style w:type="character" w:styleId="Hyperlink">
    <w:name w:val="Hyperlink"/>
    <w:basedOn w:val="DefaultParagraphFont"/>
    <w:uiPriority w:val="99"/>
    <w:rsid w:val="006C27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jardinonline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241</Words>
  <Characters>1330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Bolivariana De Venezuela</dc:title>
  <dc:subject/>
  <dc:creator>luisa malvada</dc:creator>
  <cp:keywords/>
  <dc:description/>
  <cp:lastModifiedBy>mi pc</cp:lastModifiedBy>
  <cp:revision>3</cp:revision>
  <dcterms:created xsi:type="dcterms:W3CDTF">2009-04-23T13:30:00Z</dcterms:created>
  <dcterms:modified xsi:type="dcterms:W3CDTF">2009-04-23T13:38:00Z</dcterms:modified>
</cp:coreProperties>
</file>